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76" w:rsidRDefault="008069D3" w:rsidP="00373AA7">
      <w:pPr>
        <w:spacing w:before="200" w:after="0" w:line="260" w:lineRule="exact"/>
        <w:contextualSpacing/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1" locked="0" layoutInCell="1" allowOverlap="1" wp14:anchorId="115F4CE3" wp14:editId="1015499B">
            <wp:simplePos x="0" y="0"/>
            <wp:positionH relativeFrom="column">
              <wp:posOffset>5080</wp:posOffset>
            </wp:positionH>
            <wp:positionV relativeFrom="paragraph">
              <wp:posOffset>-280670</wp:posOffset>
            </wp:positionV>
            <wp:extent cx="1323975" cy="1190625"/>
            <wp:effectExtent l="0" t="0" r="9525" b="9525"/>
            <wp:wrapThrough wrapText="bothSides">
              <wp:wrapPolygon edited="0">
                <wp:start x="5594" y="0"/>
                <wp:lineTo x="2797" y="5875"/>
                <wp:lineTo x="0" y="9331"/>
                <wp:lineTo x="0" y="10022"/>
                <wp:lineTo x="1243" y="11405"/>
                <wp:lineTo x="3419" y="16934"/>
                <wp:lineTo x="3419" y="18317"/>
                <wp:lineTo x="9945" y="21082"/>
                <wp:lineTo x="12742" y="21427"/>
                <wp:lineTo x="14607" y="21427"/>
                <wp:lineTo x="14918" y="21082"/>
                <wp:lineTo x="16472" y="16934"/>
                <wp:lineTo x="21445" y="13824"/>
                <wp:lineTo x="21445" y="12787"/>
                <wp:lineTo x="20201" y="11405"/>
                <wp:lineTo x="19580" y="9677"/>
                <wp:lineTo x="17404" y="5875"/>
                <wp:lineTo x="17715" y="2765"/>
                <wp:lineTo x="15229" y="1382"/>
                <wp:lineTo x="7459" y="0"/>
                <wp:lineTo x="559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ci_a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B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FDCC" wp14:editId="1C234D75">
                <wp:simplePos x="0" y="0"/>
                <wp:positionH relativeFrom="column">
                  <wp:posOffset>349885</wp:posOffset>
                </wp:positionH>
                <wp:positionV relativeFrom="paragraph">
                  <wp:posOffset>71537</wp:posOffset>
                </wp:positionV>
                <wp:extent cx="4533502" cy="1702435"/>
                <wp:effectExtent l="0" t="0" r="63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502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A9" w:rsidRPr="009D79A6" w:rsidRDefault="009D79A6" w:rsidP="008069D3">
                            <w:pPr>
                              <w:jc w:val="right"/>
                              <w:rPr>
                                <w:b/>
                                <w:color w:val="0E76B6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E76B6"/>
                                <w:sz w:val="52"/>
                              </w:rPr>
                              <w:t>PHRC Interrégional</w:t>
                            </w:r>
                            <w:r w:rsidR="00570C05" w:rsidRPr="00570C05">
                              <w:rPr>
                                <w:b/>
                                <w:color w:val="0E76B6"/>
                                <w:sz w:val="52"/>
                              </w:rPr>
                              <w:t xml:space="preserve"> AURA</w:t>
                            </w:r>
                            <w:r w:rsidR="008069D3">
                              <w:rPr>
                                <w:b/>
                                <w:color w:val="0E76B6"/>
                                <w:sz w:val="52"/>
                              </w:rPr>
                              <w:t xml:space="preserve"> </w:t>
                            </w:r>
                            <w:r w:rsidR="005567DE" w:rsidRPr="009D79A6">
                              <w:rPr>
                                <w:b/>
                                <w:color w:val="0E76B6"/>
                                <w:sz w:val="52"/>
                              </w:rPr>
                              <w:t>202</w:t>
                            </w:r>
                            <w:r w:rsidR="00044403">
                              <w:rPr>
                                <w:b/>
                                <w:color w:val="0E76B6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6FD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55pt;margin-top:5.65pt;width:356.95pt;height:1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" stroked="f">
                <v:textbox style="mso-fit-shape-to-text:t">
                  <w:txbxContent>
                    <w:p w:rsidR="008A04A9" w:rsidRPr="009D79A6" w:rsidRDefault="009D79A6" w:rsidP="008069D3">
                      <w:pPr>
                        <w:jc w:val="right"/>
                        <w:rPr>
                          <w:b/>
                          <w:color w:val="0E76B6"/>
                          <w:sz w:val="52"/>
                        </w:rPr>
                      </w:pPr>
                      <w:r>
                        <w:rPr>
                          <w:b/>
                          <w:color w:val="0E76B6"/>
                          <w:sz w:val="52"/>
                        </w:rPr>
                        <w:t>PHRC Interrégional</w:t>
                      </w:r>
                      <w:r w:rsidR="00570C05" w:rsidRPr="00570C05">
                        <w:rPr>
                          <w:b/>
                          <w:color w:val="0E76B6"/>
                          <w:sz w:val="52"/>
                        </w:rPr>
                        <w:t xml:space="preserve"> AURA</w:t>
                      </w:r>
                      <w:r w:rsidR="008069D3">
                        <w:rPr>
                          <w:b/>
                          <w:color w:val="0E76B6"/>
                          <w:sz w:val="52"/>
                        </w:rPr>
                        <w:t xml:space="preserve"> </w:t>
                      </w:r>
                      <w:r w:rsidR="005567DE" w:rsidRPr="009D79A6">
                        <w:rPr>
                          <w:b/>
                          <w:color w:val="0E76B6"/>
                          <w:sz w:val="52"/>
                        </w:rPr>
                        <w:t>202</w:t>
                      </w:r>
                      <w:r w:rsidR="00044403">
                        <w:rPr>
                          <w:b/>
                          <w:color w:val="0E76B6"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76076" w:rsidRDefault="00276076" w:rsidP="001513A6">
      <w:pPr>
        <w:spacing w:after="0" w:line="240" w:lineRule="auto"/>
      </w:pPr>
    </w:p>
    <w:p w:rsidR="00B81C89" w:rsidRDefault="00B81C89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9D79A6" w:rsidRDefault="009D79A6" w:rsidP="001513A6">
      <w:pPr>
        <w:spacing w:after="0" w:line="240" w:lineRule="auto"/>
      </w:pPr>
    </w:p>
    <w:p w:rsidR="009D79A6" w:rsidRDefault="009D79A6" w:rsidP="001513A6">
      <w:pPr>
        <w:spacing w:after="0" w:line="240" w:lineRule="auto"/>
      </w:pPr>
    </w:p>
    <w:p w:rsidR="006C3E61" w:rsidRDefault="000C28C6" w:rsidP="001513A6">
      <w:pPr>
        <w:spacing w:after="0" w:line="240" w:lineRule="auto"/>
      </w:pPr>
      <w:r w:rsidRPr="008673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39A55" wp14:editId="66947935">
                <wp:simplePos x="0" y="0"/>
                <wp:positionH relativeFrom="margin">
                  <wp:posOffset>699135</wp:posOffset>
                </wp:positionH>
                <wp:positionV relativeFrom="paragraph">
                  <wp:posOffset>144146</wp:posOffset>
                </wp:positionV>
                <wp:extent cx="4724400" cy="590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B0" w:rsidRPr="008069D3" w:rsidRDefault="008A04A9" w:rsidP="009D79A6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69D3">
                              <w:rPr>
                                <w:b/>
                                <w:sz w:val="32"/>
                                <w:szCs w:val="32"/>
                              </w:rPr>
                              <w:t>Attestation d’engagement du méthodologiste</w:t>
                            </w:r>
                          </w:p>
                          <w:p w:rsidR="005977FE" w:rsidRPr="002C6151" w:rsidRDefault="005977FE" w:rsidP="008A04A9">
                            <w:pPr>
                              <w:spacing w:before="360" w:after="0" w:line="240" w:lineRule="exac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9A55" id="_x0000_s1027" type="#_x0000_t202" style="position:absolute;margin-left:55.05pt;margin-top:11.35pt;width:372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">
                <v:textbox>
                  <w:txbxContent>
                    <w:p w:rsidR="002C40B0" w:rsidRPr="008069D3" w:rsidRDefault="008A04A9" w:rsidP="009D79A6">
                      <w:pPr>
                        <w:spacing w:before="240"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69D3">
                        <w:rPr>
                          <w:b/>
                          <w:sz w:val="32"/>
                          <w:szCs w:val="32"/>
                        </w:rPr>
                        <w:t>Attestation d’engagement du méthodologiste</w:t>
                      </w:r>
                    </w:p>
                    <w:p w:rsidR="005977FE" w:rsidRPr="002C6151" w:rsidRDefault="005977FE" w:rsidP="008A04A9">
                      <w:pPr>
                        <w:spacing w:before="360" w:after="0" w:line="240" w:lineRule="exact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30D" w:rsidRDefault="004C330D" w:rsidP="001513A6">
      <w:pPr>
        <w:spacing w:after="0" w:line="240" w:lineRule="auto"/>
      </w:pPr>
    </w:p>
    <w:p w:rsidR="004C330D" w:rsidRDefault="004C330D" w:rsidP="001513A6">
      <w:pPr>
        <w:spacing w:after="0" w:line="240" w:lineRule="auto"/>
      </w:pPr>
    </w:p>
    <w:p w:rsidR="004C330D" w:rsidRDefault="004C330D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8A04A9" w:rsidRPr="008A04A9" w:rsidRDefault="008A04A9" w:rsidP="008A04A9">
      <w:pPr>
        <w:pStyle w:val="Retraitcorpsdetexte"/>
        <w:rPr>
          <w:rFonts w:asciiTheme="minorHAnsi" w:hAnsiTheme="minorHAnsi" w:cs="Arial"/>
          <w:sz w:val="22"/>
          <w:szCs w:val="22"/>
        </w:rPr>
      </w:pP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  <w:r w:rsidRPr="008069D3">
        <w:rPr>
          <w:rFonts w:asciiTheme="minorHAnsi" w:hAnsiTheme="minorHAnsi" w:cs="Arial"/>
        </w:rPr>
        <w:t xml:space="preserve">Je soussigné, </w:t>
      </w:r>
      <w:sdt>
        <w:sdtPr>
          <w:rPr>
            <w:rFonts w:asciiTheme="minorHAnsi" w:hAnsiTheme="minorHAnsi"/>
          </w:rPr>
          <w:id w:val="-980150588"/>
          <w:placeholder>
            <w:docPart w:val="E4D6129325894B82B5EDCB1F80559420"/>
          </w:placeholder>
          <w:temporary/>
          <w:showingPlcHdr/>
        </w:sdtPr>
        <w:sdtEndPr/>
        <w:sdtContent>
          <w:r w:rsidR="00044403" w:rsidRPr="008069D3">
            <w:rPr>
              <w:rStyle w:val="Textedelespacerserv"/>
              <w:rFonts w:asciiTheme="minorHAnsi" w:hAnsiTheme="minorHAnsi"/>
            </w:rPr>
            <w:t>Prénom</w:t>
          </w:r>
          <w:r w:rsidR="00044403" w:rsidRPr="008069D3">
            <w:rPr>
              <w:rStyle w:val="Textedelespacerserv"/>
              <w:rFonts w:asciiTheme="minorHAnsi" w:hAnsiTheme="minorHAnsi"/>
            </w:rPr>
            <w:t xml:space="preserve"> </w:t>
          </w:r>
          <w:r w:rsidRPr="008069D3">
            <w:rPr>
              <w:rStyle w:val="Textedelespacerserv"/>
              <w:rFonts w:asciiTheme="minorHAnsi" w:hAnsiTheme="minorHAnsi"/>
            </w:rPr>
            <w:t>Nom</w:t>
          </w:r>
        </w:sdtContent>
      </w:sdt>
      <w:r w:rsidRPr="008069D3">
        <w:rPr>
          <w:rFonts w:asciiTheme="minorHAnsi" w:hAnsiTheme="minorHAnsi" w:cs="Arial"/>
        </w:rPr>
        <w:t xml:space="preserve"> </w:t>
      </w:r>
      <w:r w:rsidR="00A77440">
        <w:rPr>
          <w:rFonts w:asciiTheme="minorHAnsi" w:hAnsiTheme="minorHAnsi" w:cs="Arial"/>
        </w:rPr>
        <w:t>(</w:t>
      </w:r>
      <w:sdt>
        <w:sdtPr>
          <w:rPr>
            <w:rFonts w:asciiTheme="minorHAnsi" w:hAnsiTheme="minorHAnsi" w:cs="Arial"/>
          </w:rPr>
          <w:id w:val="-328754192"/>
          <w:placeholder>
            <w:docPart w:val="40E3BFD7F7F649E696CFC52632F40FD8"/>
          </w:placeholder>
        </w:sdtPr>
        <w:sdtEndPr/>
        <w:sdtContent>
          <w:r w:rsidR="00A77440" w:rsidRPr="00A65663">
            <w:rPr>
              <w:rFonts w:asciiTheme="minorHAnsi" w:hAnsiTheme="minorHAnsi" w:cs="Arial"/>
              <w:color w:val="808080" w:themeColor="background1" w:themeShade="80"/>
            </w:rPr>
            <w:t>établissement</w:t>
          </w:r>
          <w:r w:rsidR="00A77440">
            <w:rPr>
              <w:rFonts w:asciiTheme="minorHAnsi" w:hAnsiTheme="minorHAnsi" w:cs="Arial"/>
            </w:rPr>
            <w:t>)</w:t>
          </w:r>
          <w:r w:rsidR="003C126B">
            <w:rPr>
              <w:rFonts w:asciiTheme="minorHAnsi" w:hAnsiTheme="minorHAnsi" w:cs="Arial"/>
            </w:rPr>
            <w:t>,</w:t>
          </w:r>
          <w:r w:rsidR="00A77440">
            <w:rPr>
              <w:rFonts w:asciiTheme="minorHAnsi" w:hAnsiTheme="minorHAnsi" w:cs="Arial"/>
            </w:rPr>
            <w:t xml:space="preserve"> </w:t>
          </w:r>
        </w:sdtContent>
      </w:sdt>
      <w:r w:rsidRPr="008069D3">
        <w:rPr>
          <w:rFonts w:asciiTheme="minorHAnsi" w:hAnsiTheme="minorHAnsi" w:cs="Arial"/>
        </w:rPr>
        <w:t>certifie avoir été sollicité pour participer à la conception de l’étude intitulée :</w:t>
      </w:r>
      <w:r w:rsidR="008069D3" w:rsidRPr="008069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72936430"/>
          <w:placeholder>
            <w:docPart w:val="D65EDA2837F448DABEE3143D3A68D8F2"/>
          </w:placeholder>
          <w:temporary/>
          <w:showingPlcHdr/>
        </w:sdtPr>
        <w:sdtEndPr/>
        <w:sdtContent>
          <w:r w:rsidR="0006219D" w:rsidRPr="0006219D">
            <w:rPr>
              <w:rFonts w:asciiTheme="minorHAnsi" w:hAnsiTheme="minorHAnsi"/>
              <w:color w:val="808080" w:themeColor="background1" w:themeShade="80"/>
            </w:rPr>
            <w:t>Acronyme</w:t>
          </w:r>
        </w:sdtContent>
      </w:sdt>
      <w:r w:rsidR="008069D3">
        <w:rPr>
          <w:rFonts w:asciiTheme="minorHAnsi" w:hAnsiTheme="minorHAnsi"/>
        </w:rPr>
        <w:t xml:space="preserve"> : </w:t>
      </w:r>
      <w:sdt>
        <w:sdtPr>
          <w:rPr>
            <w:rFonts w:asciiTheme="minorHAnsi" w:hAnsiTheme="minorHAnsi"/>
          </w:rPr>
          <w:id w:val="-1920163016"/>
          <w:placeholder>
            <w:docPart w:val="1B3D38A9E2DE41FE9933D47EC026072A"/>
          </w:placeholder>
          <w:temporary/>
          <w:showingPlcHdr/>
        </w:sdtPr>
        <w:sdtEndPr/>
        <w:sdtContent>
          <w:r w:rsidRPr="008069D3">
            <w:rPr>
              <w:rStyle w:val="Textedelespacerserv"/>
              <w:rFonts w:asciiTheme="minorHAnsi" w:hAnsiTheme="minorHAnsi"/>
            </w:rPr>
            <w:t>Titre de l’étude</w:t>
          </w:r>
        </w:sdtContent>
      </w:sdt>
      <w:r w:rsidRPr="008069D3">
        <w:rPr>
          <w:rFonts w:asciiTheme="minorHAnsi" w:hAnsiTheme="minorHAnsi" w:cs="Arial"/>
        </w:rPr>
        <w:t>,</w:t>
      </w: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</w:p>
    <w:p w:rsidR="00833DDE" w:rsidRPr="008069D3" w:rsidRDefault="00833DDE" w:rsidP="00833DDE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  <w:r w:rsidRPr="008069D3">
        <w:rPr>
          <w:rFonts w:asciiTheme="minorHAnsi" w:hAnsiTheme="minorHAnsi" w:cs="Arial"/>
        </w:rPr>
        <w:t xml:space="preserve">dont </w:t>
      </w:r>
      <w:sdt>
        <w:sdtPr>
          <w:rPr>
            <w:rFonts w:asciiTheme="minorHAnsi" w:hAnsiTheme="minorHAnsi" w:cs="Arial"/>
            <w:szCs w:val="22"/>
          </w:rPr>
          <w:id w:val="1265036314"/>
          <w:placeholder>
            <w:docPart w:val="87A7592F95084C2381F5B4A02919ABE0"/>
          </w:placeholder>
          <w:showingPlcHdr/>
          <w:dropDownList>
            <w:listItem w:value="Choisissez un élément"/>
            <w:listItem w:displayText="Professeur" w:value="le Pr."/>
            <w:listItem w:displayText="Docteur" w:value="le Dr."/>
            <w:listItem w:displayText="Madame" w:value="Mme"/>
            <w:listItem w:displayText="Monsieur" w:value="M."/>
          </w:dropDownList>
        </w:sdtPr>
        <w:sdtEndPr/>
        <w:sdtContent>
          <w:r w:rsidR="003C126B" w:rsidRPr="00DA7A8A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 w:rsidRPr="008069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87501419"/>
          <w:placeholder>
            <w:docPart w:val="D1F6082C2E8A45CF9E041CAFC97D7CFE"/>
          </w:placeholder>
          <w:temporary/>
          <w:showingPlcHdr/>
        </w:sdtPr>
        <w:sdtEndPr/>
        <w:sdtContent>
          <w:r w:rsidR="00044403" w:rsidRPr="008069D3">
            <w:rPr>
              <w:rStyle w:val="Textedelespacerserv"/>
              <w:rFonts w:asciiTheme="minorHAnsi" w:hAnsiTheme="minorHAnsi"/>
            </w:rPr>
            <w:t>Prénom</w:t>
          </w:r>
          <w:r w:rsidR="00044403" w:rsidRPr="008069D3">
            <w:rPr>
              <w:rStyle w:val="Textedelespacerserv"/>
              <w:rFonts w:asciiTheme="minorHAnsi" w:hAnsiTheme="minorHAnsi"/>
            </w:rPr>
            <w:t xml:space="preserve"> </w:t>
          </w:r>
          <w:r w:rsidRPr="008069D3">
            <w:rPr>
              <w:rStyle w:val="Textedelespacerserv"/>
              <w:rFonts w:asciiTheme="minorHAnsi" w:hAnsiTheme="minorHAnsi"/>
            </w:rPr>
            <w:t>Nom</w:t>
          </w:r>
        </w:sdtContent>
      </w:sdt>
      <w:r w:rsidRPr="008069D3">
        <w:rPr>
          <w:rFonts w:asciiTheme="minorHAnsi" w:hAnsiTheme="minorHAnsi" w:cs="Arial"/>
        </w:rPr>
        <w:t xml:space="preserve"> </w:t>
      </w:r>
      <w:r w:rsidR="00A65663">
        <w:rPr>
          <w:rFonts w:asciiTheme="minorHAnsi" w:hAnsiTheme="minorHAnsi" w:cs="Arial"/>
        </w:rPr>
        <w:t>(</w:t>
      </w:r>
      <w:sdt>
        <w:sdtPr>
          <w:rPr>
            <w:rFonts w:asciiTheme="minorHAnsi" w:hAnsiTheme="minorHAnsi" w:cs="Arial"/>
          </w:rPr>
          <w:id w:val="-1547593864"/>
          <w:placeholder>
            <w:docPart w:val="DefaultPlaceholder_-1854013440"/>
          </w:placeholder>
        </w:sdtPr>
        <w:sdtEndPr/>
        <w:sdtContent>
          <w:r w:rsidR="00A65663" w:rsidRPr="00A65663">
            <w:rPr>
              <w:rFonts w:asciiTheme="minorHAnsi" w:hAnsiTheme="minorHAnsi" w:cs="Arial"/>
              <w:color w:val="808080" w:themeColor="background1" w:themeShade="80"/>
            </w:rPr>
            <w:t>établissement</w:t>
          </w:r>
          <w:r w:rsidR="00A65663">
            <w:rPr>
              <w:rFonts w:asciiTheme="minorHAnsi" w:hAnsiTheme="minorHAnsi" w:cs="Arial"/>
            </w:rPr>
            <w:t xml:space="preserve">) </w:t>
          </w:r>
        </w:sdtContent>
      </w:sdt>
      <w:r w:rsidR="00BF30C0">
        <w:rPr>
          <w:rFonts w:asciiTheme="minorHAnsi" w:hAnsiTheme="minorHAnsi" w:cs="Arial"/>
        </w:rPr>
        <w:t>est l</w:t>
      </w:r>
      <w:r w:rsidR="00BF30C0" w:rsidRPr="003E6965">
        <w:rPr>
          <w:rFonts w:asciiTheme="minorHAnsi" w:hAnsiTheme="minorHAnsi" w:cs="Arial"/>
        </w:rPr>
        <w:t>’investigateur coordonnateur</w:t>
      </w:r>
      <w:r w:rsidRPr="008069D3">
        <w:rPr>
          <w:rFonts w:asciiTheme="minorHAnsi" w:hAnsiTheme="minorHAnsi" w:cs="Arial"/>
        </w:rPr>
        <w:t>.</w:t>
      </w: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</w:p>
    <w:p w:rsidR="008A04A9" w:rsidRPr="008069D3" w:rsidRDefault="008A04A9" w:rsidP="008A04A9">
      <w:pPr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8A04A9" w:rsidRPr="008069D3" w:rsidRDefault="008A04A9" w:rsidP="008A04A9">
      <w:pPr>
        <w:tabs>
          <w:tab w:val="left" w:pos="5670"/>
        </w:tabs>
        <w:spacing w:line="360" w:lineRule="auto"/>
        <w:outlineLvl w:val="0"/>
        <w:rPr>
          <w:rFonts w:asciiTheme="minorHAnsi" w:hAnsiTheme="minorHAnsi" w:cs="Arial"/>
          <w:sz w:val="24"/>
          <w:szCs w:val="24"/>
        </w:rPr>
      </w:pPr>
      <w:r w:rsidRPr="008069D3">
        <w:rPr>
          <w:rFonts w:asciiTheme="minorHAnsi" w:hAnsiTheme="minorHAnsi" w:cs="Arial"/>
          <w:sz w:val="24"/>
          <w:szCs w:val="24"/>
        </w:rPr>
        <w:tab/>
        <w:t>Fait à</w:t>
      </w:r>
      <w:r w:rsidRPr="008069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73579"/>
          <w:placeholder>
            <w:docPart w:val="EFFE1E32A9FE4FF691145A14A3319087"/>
          </w:placeholder>
          <w:showingPlcHdr/>
        </w:sdtPr>
        <w:sdtEndPr/>
        <w:sdtContent>
          <w:r w:rsidRPr="008069D3">
            <w:rPr>
              <w:rStyle w:val="Textedelespacerserv"/>
              <w:sz w:val="24"/>
              <w:szCs w:val="24"/>
            </w:rPr>
            <w:t>Saisir le lieu</w:t>
          </w:r>
        </w:sdtContent>
      </w:sdt>
      <w:r w:rsidRPr="008069D3">
        <w:rPr>
          <w:rFonts w:asciiTheme="minorHAnsi" w:hAnsiTheme="minorHAnsi" w:cs="Arial"/>
          <w:sz w:val="24"/>
          <w:szCs w:val="24"/>
        </w:rPr>
        <w:t>, le</w:t>
      </w:r>
      <w:r w:rsidRPr="008069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6978961"/>
          <w:placeholder>
            <w:docPart w:val="30378CC8D0A0450EA84C72F93E4563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069D3">
            <w:rPr>
              <w:rStyle w:val="Textedelespacerserv"/>
              <w:sz w:val="24"/>
              <w:szCs w:val="24"/>
            </w:rPr>
            <w:t>Cliquez pour la date.</w:t>
          </w:r>
        </w:sdtContent>
      </w:sdt>
      <w:r w:rsidRPr="008069D3">
        <w:rPr>
          <w:sz w:val="24"/>
          <w:szCs w:val="24"/>
        </w:rPr>
        <w:t xml:space="preserve"> </w:t>
      </w:r>
    </w:p>
    <w:p w:rsidR="008A04A9" w:rsidRPr="008069D3" w:rsidRDefault="008A04A9" w:rsidP="008A04A9">
      <w:pPr>
        <w:spacing w:line="360" w:lineRule="auto"/>
        <w:outlineLvl w:val="0"/>
        <w:rPr>
          <w:rFonts w:asciiTheme="minorHAnsi" w:hAnsiTheme="minorHAnsi" w:cs="Arial"/>
          <w:sz w:val="24"/>
          <w:szCs w:val="24"/>
        </w:rPr>
      </w:pPr>
    </w:p>
    <w:p w:rsidR="008A04A9" w:rsidRPr="008069D3" w:rsidRDefault="008A04A9" w:rsidP="008A04A9">
      <w:pPr>
        <w:outlineLvl w:val="0"/>
        <w:rPr>
          <w:rFonts w:asciiTheme="minorHAnsi" w:hAnsiTheme="minorHAnsi" w:cs="Arial"/>
          <w:sz w:val="24"/>
          <w:szCs w:val="24"/>
        </w:rPr>
      </w:pPr>
    </w:p>
    <w:p w:rsidR="008A04A9" w:rsidRPr="008069D3" w:rsidRDefault="008A04A9" w:rsidP="008A04A9">
      <w:pPr>
        <w:tabs>
          <w:tab w:val="left" w:pos="5670"/>
        </w:tabs>
        <w:outlineLvl w:val="0"/>
        <w:rPr>
          <w:rFonts w:asciiTheme="minorHAnsi" w:hAnsiTheme="minorHAnsi" w:cs="Arial"/>
          <w:sz w:val="24"/>
          <w:szCs w:val="24"/>
          <w:highlight w:val="yellow"/>
        </w:rPr>
      </w:pPr>
      <w:r w:rsidRPr="008069D3">
        <w:rPr>
          <w:rFonts w:asciiTheme="minorHAnsi" w:hAnsiTheme="minorHAnsi" w:cs="Arial"/>
          <w:sz w:val="24"/>
          <w:szCs w:val="24"/>
        </w:rPr>
        <w:tab/>
        <w:t>Si</w:t>
      </w:r>
      <w:bookmarkStart w:id="0" w:name="_GoBack"/>
      <w:bookmarkEnd w:id="0"/>
      <w:r w:rsidRPr="008069D3">
        <w:rPr>
          <w:rFonts w:asciiTheme="minorHAnsi" w:hAnsiTheme="minorHAnsi" w:cs="Arial"/>
          <w:sz w:val="24"/>
          <w:szCs w:val="24"/>
        </w:rPr>
        <w:t>gnature du Méthodologiste</w:t>
      </w:r>
    </w:p>
    <w:sectPr w:rsidR="008A04A9" w:rsidRPr="008069D3" w:rsidSect="005F09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849" w:bottom="1134" w:left="1134" w:header="397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A9" w:rsidRDefault="008A04A9" w:rsidP="002B1C52">
      <w:pPr>
        <w:spacing w:after="0" w:line="240" w:lineRule="auto"/>
      </w:pPr>
      <w:r>
        <w:separator/>
      </w:r>
    </w:p>
  </w:endnote>
  <w:end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 w:rsidR="00704A84">
      <w:rPr>
        <w:rFonts w:cs="Calibri"/>
        <w:color w:val="00B5EF" w:themeColor="accent1"/>
        <w:sz w:val="18"/>
        <w:szCs w:val="18"/>
        <w:lang w:val="en-US"/>
      </w:rPr>
      <w:t>SS HCL :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hyperlink r:id="rId1">
      <w:r w:rsidRPr="00EE4851">
        <w:rPr>
          <w:rFonts w:cs="Calibri"/>
          <w:b/>
          <w:bCs/>
          <w:color w:val="00B5EF" w:themeColor="accent1"/>
          <w:spacing w:val="1"/>
          <w:sz w:val="18"/>
          <w:szCs w:val="18"/>
          <w:lang w:val="en-US"/>
        </w:rPr>
        <w:t>ww</w:t>
      </w:r>
      <w:r w:rsidRPr="00EE4851">
        <w:rPr>
          <w:rFonts w:cs="Calibri"/>
          <w:b/>
          <w:bCs/>
          <w:color w:val="00B5EF" w:themeColor="accent1"/>
          <w:spacing w:val="-10"/>
          <w:sz w:val="18"/>
          <w:szCs w:val="18"/>
          <w:lang w:val="en-US"/>
        </w:rPr>
        <w:t>w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.chu-l</w:t>
      </w:r>
      <w:r w:rsidRPr="00EE4851">
        <w:rPr>
          <w:rFonts w:cs="Calibri"/>
          <w:b/>
          <w:bCs/>
          <w:color w:val="00B5EF" w:themeColor="accent1"/>
          <w:spacing w:val="-2"/>
          <w:sz w:val="18"/>
          <w:szCs w:val="18"/>
          <w:lang w:val="en-US"/>
        </w:rPr>
        <w:t>y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on</w:t>
      </w:r>
      <w:r w:rsidRPr="00EE4851">
        <w:rPr>
          <w:rFonts w:cs="Calibri"/>
          <w:b/>
          <w:bCs/>
          <w:color w:val="00B5EF" w:themeColor="accent1"/>
          <w:spacing w:val="-4"/>
          <w:sz w:val="18"/>
          <w:szCs w:val="18"/>
          <w:lang w:val="en-US"/>
        </w:rPr>
        <w:t>.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fr</w:t>
      </w:r>
    </w:hyperlink>
  </w:p>
  <w:p w:rsidR="006D2DC1" w:rsidRPr="0063495E" w:rsidRDefault="0063495E" w:rsidP="0063495E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5E" w:rsidRPr="008069D3" w:rsidRDefault="008069D3" w:rsidP="008069D3">
    <w:pPr>
      <w:pStyle w:val="Pieddepage"/>
      <w:tabs>
        <w:tab w:val="clear" w:pos="9072"/>
        <w:tab w:val="right" w:pos="9923"/>
      </w:tabs>
      <w:rPr>
        <w:rFonts w:cs="Calibri"/>
        <w:b/>
        <w:bCs/>
        <w:sz w:val="18"/>
        <w:szCs w:val="18"/>
      </w:rPr>
    </w:pPr>
    <w:r w:rsidRPr="008069D3">
      <w:rPr>
        <w:rFonts w:cs="Calibri"/>
      </w:rPr>
      <w:tab/>
    </w:r>
    <w:r w:rsidR="00044403">
      <w:rPr>
        <w:rFonts w:cs="Calibri"/>
        <w:sz w:val="18"/>
        <w:szCs w:val="18"/>
      </w:rPr>
      <w:t>PHRCI AURA 2022</w:t>
    </w:r>
    <w:r w:rsidRPr="008069D3">
      <w:rPr>
        <w:rFonts w:cs="Calibri"/>
        <w:sz w:val="18"/>
        <w:szCs w:val="18"/>
      </w:rPr>
      <w:tab/>
    </w:r>
    <w:r w:rsidR="0063495E" w:rsidRPr="008069D3">
      <w:rPr>
        <w:rFonts w:cs="Calibri"/>
        <w:sz w:val="18"/>
        <w:szCs w:val="18"/>
      </w:rPr>
      <w:t xml:space="preserve">Page </w:t>
    </w:r>
    <w:r w:rsidR="0063495E" w:rsidRPr="008069D3">
      <w:rPr>
        <w:rFonts w:cs="Calibri"/>
        <w:sz w:val="18"/>
        <w:szCs w:val="18"/>
        <w:lang w:val="en-US"/>
      </w:rPr>
      <w:fldChar w:fldCharType="begin"/>
    </w:r>
    <w:r w:rsidR="0063495E" w:rsidRPr="008069D3">
      <w:rPr>
        <w:rFonts w:cs="Calibri"/>
        <w:sz w:val="18"/>
        <w:szCs w:val="18"/>
      </w:rPr>
      <w:instrText>PAGE  \* Arabic  \* MERGEFORMAT</w:instrText>
    </w:r>
    <w:r w:rsidR="0063495E" w:rsidRPr="008069D3">
      <w:rPr>
        <w:rFonts w:cs="Calibri"/>
        <w:sz w:val="18"/>
        <w:szCs w:val="18"/>
        <w:lang w:val="en-US"/>
      </w:rPr>
      <w:fldChar w:fldCharType="separate"/>
    </w:r>
    <w:r w:rsidR="00044403">
      <w:rPr>
        <w:rFonts w:cs="Calibri"/>
        <w:noProof/>
        <w:sz w:val="18"/>
        <w:szCs w:val="18"/>
      </w:rPr>
      <w:t>1</w:t>
    </w:r>
    <w:r w:rsidR="0063495E" w:rsidRPr="008069D3">
      <w:rPr>
        <w:rFonts w:cs="Calibri"/>
        <w:sz w:val="18"/>
        <w:szCs w:val="18"/>
        <w:lang w:val="en-US"/>
      </w:rPr>
      <w:fldChar w:fldCharType="end"/>
    </w:r>
    <w:r w:rsidR="0063495E" w:rsidRPr="008069D3">
      <w:rPr>
        <w:rFonts w:cs="Calibri"/>
        <w:sz w:val="18"/>
        <w:szCs w:val="18"/>
      </w:rPr>
      <w:t>/</w:t>
    </w:r>
    <w:r w:rsidR="0063495E" w:rsidRPr="008069D3">
      <w:rPr>
        <w:rFonts w:cs="Calibri"/>
        <w:sz w:val="18"/>
        <w:szCs w:val="18"/>
        <w:lang w:val="en-US"/>
      </w:rPr>
      <w:fldChar w:fldCharType="begin"/>
    </w:r>
    <w:r w:rsidR="0063495E" w:rsidRPr="008069D3">
      <w:rPr>
        <w:rFonts w:cs="Calibri"/>
        <w:sz w:val="18"/>
        <w:szCs w:val="18"/>
      </w:rPr>
      <w:instrText>NUMPAGES  \* Arabic  \* MERGEFORMAT</w:instrText>
    </w:r>
    <w:r w:rsidR="0063495E" w:rsidRPr="008069D3">
      <w:rPr>
        <w:rFonts w:cs="Calibri"/>
        <w:sz w:val="18"/>
        <w:szCs w:val="18"/>
        <w:lang w:val="en-US"/>
      </w:rPr>
      <w:fldChar w:fldCharType="separate"/>
    </w:r>
    <w:r w:rsidR="00044403">
      <w:rPr>
        <w:rFonts w:cs="Calibri"/>
        <w:noProof/>
        <w:sz w:val="18"/>
        <w:szCs w:val="18"/>
      </w:rPr>
      <w:t>1</w:t>
    </w:r>
    <w:r w:rsidR="0063495E" w:rsidRPr="008069D3">
      <w:rPr>
        <w:rFonts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A9" w:rsidRDefault="008A04A9" w:rsidP="002B1C52">
      <w:pPr>
        <w:spacing w:after="0" w:line="240" w:lineRule="auto"/>
      </w:pPr>
      <w:r>
        <w:separator/>
      </w:r>
    </w:p>
  </w:footnote>
  <w:foot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2A" w:rsidRPr="00CE422A" w:rsidRDefault="00CE422A" w:rsidP="001F2608">
    <w:pPr>
      <w:pStyle w:val="En-tte"/>
      <w:ind w:left="-3402"/>
    </w:pPr>
    <w:r>
      <w:rPr>
        <w:noProof/>
        <w:lang w:eastAsia="fr-FR"/>
      </w:rPr>
      <w:drawing>
        <wp:inline distT="0" distB="0" distL="0" distR="0" wp14:anchorId="1792B77A" wp14:editId="72957A9D">
          <wp:extent cx="762000" cy="610576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59E">
      <w:rPr>
        <w:noProof/>
        <w:lang w:eastAsia="fr-FR"/>
      </w:rPr>
      <w:drawing>
        <wp:inline distT="0" distB="0" distL="0" distR="0" wp14:anchorId="6B8DDB2F" wp14:editId="3C1E878C">
          <wp:extent cx="762000" cy="610576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851">
      <w:rPr>
        <w:noProof/>
        <w:lang w:eastAsia="fr-FR"/>
      </w:rPr>
      <w:drawing>
        <wp:inline distT="0" distB="0" distL="0" distR="0" wp14:anchorId="7A42C7DE" wp14:editId="6EFA90D3">
          <wp:extent cx="847725" cy="679266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2" cy="6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4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0"/>
    </w:tblGrid>
    <w:tr w:rsidR="009B4099" w:rsidTr="008673B0">
      <w:trPr>
        <w:trHeight w:val="843"/>
      </w:trPr>
      <w:tc>
        <w:tcPr>
          <w:tcW w:w="10740" w:type="dxa"/>
        </w:tcPr>
        <w:p w:rsidR="009B4099" w:rsidRDefault="009B4099" w:rsidP="009B4099">
          <w:pPr>
            <w:pStyle w:val="En-tte"/>
            <w:ind w:right="-257"/>
            <w:rPr>
              <w:sz w:val="16"/>
              <w:szCs w:val="16"/>
            </w:rPr>
          </w:pPr>
        </w:p>
      </w:tc>
    </w:tr>
  </w:tbl>
  <w:p w:rsidR="002B1C52" w:rsidRPr="008069D3" w:rsidRDefault="002B1C52" w:rsidP="008069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9"/>
    <w:rsid w:val="000104C5"/>
    <w:rsid w:val="000107CF"/>
    <w:rsid w:val="00014B86"/>
    <w:rsid w:val="00026141"/>
    <w:rsid w:val="00044403"/>
    <w:rsid w:val="00047BF4"/>
    <w:rsid w:val="0005667D"/>
    <w:rsid w:val="0006219D"/>
    <w:rsid w:val="000C28C6"/>
    <w:rsid w:val="00103FCB"/>
    <w:rsid w:val="001513A6"/>
    <w:rsid w:val="001D1668"/>
    <w:rsid w:val="001F2608"/>
    <w:rsid w:val="001F33D0"/>
    <w:rsid w:val="001F35B9"/>
    <w:rsid w:val="00207F1E"/>
    <w:rsid w:val="00211EC7"/>
    <w:rsid w:val="00241AC7"/>
    <w:rsid w:val="00276076"/>
    <w:rsid w:val="002A4C18"/>
    <w:rsid w:val="002B1C52"/>
    <w:rsid w:val="002B6B45"/>
    <w:rsid w:val="002C40B0"/>
    <w:rsid w:val="002C6151"/>
    <w:rsid w:val="002E72C0"/>
    <w:rsid w:val="0030738E"/>
    <w:rsid w:val="003204DA"/>
    <w:rsid w:val="00360632"/>
    <w:rsid w:val="00367FF6"/>
    <w:rsid w:val="00373AA7"/>
    <w:rsid w:val="003C126B"/>
    <w:rsid w:val="003E6965"/>
    <w:rsid w:val="003F6A12"/>
    <w:rsid w:val="00471532"/>
    <w:rsid w:val="004A11E6"/>
    <w:rsid w:val="004C330D"/>
    <w:rsid w:val="005567DE"/>
    <w:rsid w:val="00570C05"/>
    <w:rsid w:val="00583DA6"/>
    <w:rsid w:val="00587A72"/>
    <w:rsid w:val="00592946"/>
    <w:rsid w:val="005977FE"/>
    <w:rsid w:val="005B1E33"/>
    <w:rsid w:val="005F0952"/>
    <w:rsid w:val="00626096"/>
    <w:rsid w:val="0063495E"/>
    <w:rsid w:val="00684010"/>
    <w:rsid w:val="006A37B6"/>
    <w:rsid w:val="006B1F91"/>
    <w:rsid w:val="006C38BC"/>
    <w:rsid w:val="006C3E61"/>
    <w:rsid w:val="006D2DC1"/>
    <w:rsid w:val="006D4A21"/>
    <w:rsid w:val="00704A84"/>
    <w:rsid w:val="007E5C2E"/>
    <w:rsid w:val="00802B88"/>
    <w:rsid w:val="008069D3"/>
    <w:rsid w:val="00811E5F"/>
    <w:rsid w:val="00833DDE"/>
    <w:rsid w:val="008673B0"/>
    <w:rsid w:val="00870BE4"/>
    <w:rsid w:val="008925F8"/>
    <w:rsid w:val="008A04A9"/>
    <w:rsid w:val="008F6831"/>
    <w:rsid w:val="0094637E"/>
    <w:rsid w:val="009A473A"/>
    <w:rsid w:val="009B4099"/>
    <w:rsid w:val="009C2AB5"/>
    <w:rsid w:val="009D75D3"/>
    <w:rsid w:val="009D79A6"/>
    <w:rsid w:val="009F12BD"/>
    <w:rsid w:val="00A65663"/>
    <w:rsid w:val="00A7458B"/>
    <w:rsid w:val="00A77440"/>
    <w:rsid w:val="00AA64F6"/>
    <w:rsid w:val="00AD267C"/>
    <w:rsid w:val="00B2104D"/>
    <w:rsid w:val="00B253EA"/>
    <w:rsid w:val="00B35026"/>
    <w:rsid w:val="00B81C89"/>
    <w:rsid w:val="00B87432"/>
    <w:rsid w:val="00BD259E"/>
    <w:rsid w:val="00BF30C0"/>
    <w:rsid w:val="00C123DE"/>
    <w:rsid w:val="00C325DD"/>
    <w:rsid w:val="00C345C3"/>
    <w:rsid w:val="00C36CDF"/>
    <w:rsid w:val="00C56731"/>
    <w:rsid w:val="00C567BC"/>
    <w:rsid w:val="00CA5769"/>
    <w:rsid w:val="00CE422A"/>
    <w:rsid w:val="00D01B67"/>
    <w:rsid w:val="00D2668F"/>
    <w:rsid w:val="00D413B6"/>
    <w:rsid w:val="00D65B98"/>
    <w:rsid w:val="00DA7A8A"/>
    <w:rsid w:val="00DB66C4"/>
    <w:rsid w:val="00E14C43"/>
    <w:rsid w:val="00E8094F"/>
    <w:rsid w:val="00EA2FDD"/>
    <w:rsid w:val="00EE4851"/>
    <w:rsid w:val="00F43F6C"/>
    <w:rsid w:val="00F847C9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5E16F0"/>
  <w15:docId w15:val="{097A8DEB-4942-4265-BA26-8F03D30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spacing w:after="0" w:line="240" w:lineRule="auto"/>
      <w:ind w:left="-1559"/>
    </w:pPr>
  </w:style>
  <w:style w:type="paragraph" w:styleId="Sansinterligne">
    <w:name w:val="No Spacing"/>
    <w:uiPriority w:val="1"/>
    <w:qFormat/>
    <w:rsid w:val="006C3E61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8A04A9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8A04A9"/>
    <w:rPr>
      <w:rFonts w:ascii="Times New Roman" w:eastAsia="MS Mincho" w:hAnsi="Times New Roman"/>
      <w:sz w:val="24"/>
      <w:szCs w:val="24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806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9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69D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9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barettexa\Documents\1%20QUALITE\Mod&#232;les\Mod&#232;le%20note%20int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6129325894B82B5EDCB1F805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1F32F-4FE5-4046-BDEB-30A011FF17D5}"/>
      </w:docPartPr>
      <w:docPartBody>
        <w:p w:rsidR="00666B5C" w:rsidRDefault="00DF3DDD" w:rsidP="00DF3DDD">
          <w:pPr>
            <w:pStyle w:val="E4D6129325894B82B5EDCB1F805594204"/>
          </w:pPr>
          <w:r w:rsidRPr="008069D3">
            <w:rPr>
              <w:rStyle w:val="Textedelespacerserv"/>
              <w:rFonts w:asciiTheme="minorHAnsi" w:hAnsiTheme="minorHAnsi"/>
            </w:rPr>
            <w:t>Prénom</w:t>
          </w:r>
          <w:r w:rsidRPr="008069D3">
            <w:rPr>
              <w:rStyle w:val="Textedelespacerserv"/>
              <w:rFonts w:asciiTheme="minorHAnsi" w:hAnsiTheme="minorHAnsi"/>
            </w:rPr>
            <w:t xml:space="preserve"> Nom</w:t>
          </w:r>
        </w:p>
      </w:docPartBody>
    </w:docPart>
    <w:docPart>
      <w:docPartPr>
        <w:name w:val="1B3D38A9E2DE41FE9933D47EC0260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80200-90CA-4FAC-BF4E-AB1C80A2459E}"/>
      </w:docPartPr>
      <w:docPartBody>
        <w:p w:rsidR="00666B5C" w:rsidRDefault="00DF3DDD" w:rsidP="00DF3DDD">
          <w:pPr>
            <w:pStyle w:val="1B3D38A9E2DE41FE9933D47EC026072A4"/>
          </w:pPr>
          <w:r w:rsidRPr="008069D3">
            <w:rPr>
              <w:rStyle w:val="Textedelespacerserv"/>
              <w:rFonts w:asciiTheme="minorHAnsi" w:hAnsiTheme="minorHAnsi"/>
            </w:rPr>
            <w:t>Titre de l’étude</w:t>
          </w:r>
        </w:p>
      </w:docPartBody>
    </w:docPart>
    <w:docPart>
      <w:docPartPr>
        <w:name w:val="30378CC8D0A0450EA84C72F93E45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9A56D-1056-40C4-B5A5-B93D4613350F}"/>
      </w:docPartPr>
      <w:docPartBody>
        <w:p w:rsidR="00666B5C" w:rsidRDefault="00DF3DDD" w:rsidP="00DF3DDD">
          <w:pPr>
            <w:pStyle w:val="30378CC8D0A0450EA84C72F93E45638F4"/>
          </w:pPr>
          <w:r w:rsidRPr="008069D3">
            <w:rPr>
              <w:rStyle w:val="Textedelespacerserv"/>
              <w:sz w:val="24"/>
              <w:szCs w:val="24"/>
            </w:rPr>
            <w:t>Cliquez pour la date.</w:t>
          </w:r>
        </w:p>
      </w:docPartBody>
    </w:docPart>
    <w:docPart>
      <w:docPartPr>
        <w:name w:val="EFFE1E32A9FE4FF691145A14A3319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C0A71-CA8A-4203-B3F5-42C119FF3F02}"/>
      </w:docPartPr>
      <w:docPartBody>
        <w:p w:rsidR="00666B5C" w:rsidRDefault="00DF3DDD" w:rsidP="00DF3DDD">
          <w:pPr>
            <w:pStyle w:val="EFFE1E32A9FE4FF691145A14A33190874"/>
          </w:pPr>
          <w:r w:rsidRPr="008069D3">
            <w:rPr>
              <w:rStyle w:val="Textedelespacerserv"/>
              <w:sz w:val="24"/>
              <w:szCs w:val="24"/>
            </w:rPr>
            <w:t>Saisir le lieu</w:t>
          </w:r>
        </w:p>
      </w:docPartBody>
    </w:docPart>
    <w:docPart>
      <w:docPartPr>
        <w:name w:val="D1F6082C2E8A45CF9E041CAFC97D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43067-60E2-43F1-9C0F-2A57632C48A2}"/>
      </w:docPartPr>
      <w:docPartBody>
        <w:p w:rsidR="00CE611F" w:rsidRDefault="00DF3DDD" w:rsidP="00DF3DDD">
          <w:pPr>
            <w:pStyle w:val="D1F6082C2E8A45CF9E041CAFC97D7CFE2"/>
          </w:pPr>
          <w:r w:rsidRPr="008069D3">
            <w:rPr>
              <w:rStyle w:val="Textedelespacerserv"/>
              <w:rFonts w:asciiTheme="minorHAnsi" w:hAnsiTheme="minorHAnsi"/>
            </w:rPr>
            <w:t>Prénom</w:t>
          </w:r>
          <w:r w:rsidRPr="008069D3">
            <w:rPr>
              <w:rStyle w:val="Textedelespacerserv"/>
              <w:rFonts w:asciiTheme="minorHAnsi" w:hAnsiTheme="minorHAnsi"/>
            </w:rPr>
            <w:t xml:space="preserve"> Nom</w:t>
          </w:r>
        </w:p>
      </w:docPartBody>
    </w:docPart>
    <w:docPart>
      <w:docPartPr>
        <w:name w:val="D65EDA2837F448DABEE3143D3A68D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324-213D-4634-8E26-E6137E59F75B}"/>
      </w:docPartPr>
      <w:docPartBody>
        <w:p w:rsidR="001F40CF" w:rsidRDefault="00DF3DDD" w:rsidP="00DF3DDD">
          <w:pPr>
            <w:pStyle w:val="D65EDA2837F448DABEE3143D3A68D8F22"/>
          </w:pPr>
          <w:r w:rsidRPr="0006219D">
            <w:rPr>
              <w:rFonts w:asciiTheme="minorHAnsi" w:hAnsiTheme="minorHAnsi"/>
              <w:color w:val="808080" w:themeColor="background1" w:themeShade="80"/>
            </w:rPr>
            <w:t>Acronyme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7B328-04C4-49C5-9FCE-EBA489FD171A}"/>
      </w:docPartPr>
      <w:docPartBody>
        <w:p w:rsidR="00A76DAD" w:rsidRDefault="001F40CF">
          <w:r w:rsidRPr="000970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E3BFD7F7F649E696CFC52632F40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84A67-5E7A-4D5D-A92E-A27F7643B491}"/>
      </w:docPartPr>
      <w:docPartBody>
        <w:p w:rsidR="00A76DAD" w:rsidRDefault="001F40CF" w:rsidP="001F40CF">
          <w:pPr>
            <w:pStyle w:val="40E3BFD7F7F649E696CFC52632F40FD8"/>
          </w:pPr>
          <w:r w:rsidRPr="000970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A7592F95084C2381F5B4A02919A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9744E-FD6A-4285-AA2C-6D9000787B4A}"/>
      </w:docPartPr>
      <w:docPartBody>
        <w:p w:rsidR="00DF3DDD" w:rsidRDefault="00DF3DDD" w:rsidP="00DF3DDD">
          <w:pPr>
            <w:pStyle w:val="87A7592F95084C2381F5B4A02919ABE01"/>
          </w:pPr>
          <w:r w:rsidRPr="00DA7A8A">
            <w:rPr>
              <w:rStyle w:val="Textedelespacerserv"/>
              <w:rFonts w:asciiTheme="minorHAnsi" w:hAnsi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9"/>
    <w:rsid w:val="001F40CF"/>
    <w:rsid w:val="004E542D"/>
    <w:rsid w:val="005E3B61"/>
    <w:rsid w:val="00620267"/>
    <w:rsid w:val="00666B5C"/>
    <w:rsid w:val="009A29F8"/>
    <w:rsid w:val="00A76DAD"/>
    <w:rsid w:val="00C56AB9"/>
    <w:rsid w:val="00CE611F"/>
    <w:rsid w:val="00D53626"/>
    <w:rsid w:val="00D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3DDD"/>
    <w:rPr>
      <w:color w:val="808080"/>
    </w:rPr>
  </w:style>
  <w:style w:type="paragraph" w:customStyle="1" w:styleId="93CC3FF14DCD495EA6CA76C24F053A78">
    <w:name w:val="93CC3FF14DCD495EA6CA76C24F053A78"/>
  </w:style>
  <w:style w:type="paragraph" w:customStyle="1" w:styleId="6D5F4EA20F084E86A6960618E75A3743">
    <w:name w:val="6D5F4EA20F084E86A6960618E75A3743"/>
  </w:style>
  <w:style w:type="paragraph" w:customStyle="1" w:styleId="B8988B4C11AE4A8BA595FBF833635631">
    <w:name w:val="B8988B4C11AE4A8BA595FBF833635631"/>
  </w:style>
  <w:style w:type="paragraph" w:customStyle="1" w:styleId="39E93402A7EA46C6971BF1882D14498A">
    <w:name w:val="39E93402A7EA46C6971BF1882D14498A"/>
  </w:style>
  <w:style w:type="paragraph" w:customStyle="1" w:styleId="B21E7C3A1F0F4ECC9BD90F13E783E8F6">
    <w:name w:val="B21E7C3A1F0F4ECC9BD90F13E783E8F6"/>
  </w:style>
  <w:style w:type="paragraph" w:customStyle="1" w:styleId="59FA30B10926414495E02E8EA753F245">
    <w:name w:val="59FA30B10926414495E02E8EA753F245"/>
  </w:style>
  <w:style w:type="paragraph" w:customStyle="1" w:styleId="3B755E4BEE3C46E593F307A8CD3F62EA">
    <w:name w:val="3B755E4BEE3C46E593F307A8CD3F62EA"/>
    <w:rsid w:val="00C56AB9"/>
  </w:style>
  <w:style w:type="paragraph" w:customStyle="1" w:styleId="E4D6129325894B82B5EDCB1F80559420">
    <w:name w:val="E4D6129325894B82B5EDCB1F80559420"/>
    <w:rsid w:val="00C56AB9"/>
  </w:style>
  <w:style w:type="paragraph" w:customStyle="1" w:styleId="1B3D38A9E2DE41FE9933D47EC026072A">
    <w:name w:val="1B3D38A9E2DE41FE9933D47EC026072A"/>
    <w:rsid w:val="00C56AB9"/>
  </w:style>
  <w:style w:type="paragraph" w:customStyle="1" w:styleId="1B501470C1464617890AB53DF2000C93">
    <w:name w:val="1B501470C1464617890AB53DF2000C93"/>
    <w:rsid w:val="00C56AB9"/>
  </w:style>
  <w:style w:type="paragraph" w:customStyle="1" w:styleId="869E87BD611F4CC0AB13D05D5150557B">
    <w:name w:val="869E87BD611F4CC0AB13D05D5150557B"/>
    <w:rsid w:val="00C56AB9"/>
  </w:style>
  <w:style w:type="paragraph" w:customStyle="1" w:styleId="30378CC8D0A0450EA84C72F93E45638F">
    <w:name w:val="30378CC8D0A0450EA84C72F93E45638F"/>
    <w:rsid w:val="00C56AB9"/>
  </w:style>
  <w:style w:type="paragraph" w:customStyle="1" w:styleId="EFFE1E32A9FE4FF691145A14A3319087">
    <w:name w:val="EFFE1E32A9FE4FF691145A14A3319087"/>
    <w:rsid w:val="00C56AB9"/>
  </w:style>
  <w:style w:type="paragraph" w:customStyle="1" w:styleId="325B38650C3D4F008A03F3B6E001A9D2">
    <w:name w:val="325B38650C3D4F008A03F3B6E001A9D2"/>
    <w:rsid w:val="00C56AB9"/>
  </w:style>
  <w:style w:type="paragraph" w:customStyle="1" w:styleId="E4D6129325894B82B5EDCB1F805594201">
    <w:name w:val="E4D6129325894B82B5EDCB1F80559420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1">
    <w:name w:val="1B3D38A9E2DE41FE9933D47EC026072A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1">
    <w:name w:val="325B38650C3D4F008A03F3B6E001A9D2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1">
    <w:name w:val="EFFE1E32A9FE4FF691145A14A33190871"/>
    <w:rsid w:val="00C56AB9"/>
    <w:rPr>
      <w:rFonts w:ascii="Calibri" w:eastAsia="Calibri" w:hAnsi="Calibri" w:cs="Times New Roman"/>
      <w:lang w:eastAsia="en-US"/>
    </w:rPr>
  </w:style>
  <w:style w:type="paragraph" w:customStyle="1" w:styleId="30378CC8D0A0450EA84C72F93E45638F1">
    <w:name w:val="30378CC8D0A0450EA84C72F93E45638F1"/>
    <w:rsid w:val="00C56AB9"/>
    <w:rPr>
      <w:rFonts w:ascii="Calibri" w:eastAsia="Calibri" w:hAnsi="Calibri" w:cs="Times New Roman"/>
      <w:lang w:eastAsia="en-US"/>
    </w:rPr>
  </w:style>
  <w:style w:type="paragraph" w:customStyle="1" w:styleId="E4D6129325894B82B5EDCB1F805594202">
    <w:name w:val="E4D6129325894B82B5EDCB1F80559420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2">
    <w:name w:val="1B3D38A9E2DE41FE9933D47EC026072A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ED3BC0AF5C42FC8766B54AC88F607C">
    <w:name w:val="21ED3BC0AF5C42FC8766B54AC88F607C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2">
    <w:name w:val="325B38650C3D4F008A03F3B6E001A9D2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2">
    <w:name w:val="EFFE1E32A9FE4FF691145A14A33190872"/>
    <w:rsid w:val="00620267"/>
    <w:rPr>
      <w:rFonts w:ascii="Calibri" w:eastAsia="Calibri" w:hAnsi="Calibri" w:cs="Times New Roman"/>
      <w:lang w:eastAsia="en-US"/>
    </w:rPr>
  </w:style>
  <w:style w:type="paragraph" w:customStyle="1" w:styleId="30378CC8D0A0450EA84C72F93E45638F2">
    <w:name w:val="30378CC8D0A0450EA84C72F93E45638F2"/>
    <w:rsid w:val="00620267"/>
    <w:rPr>
      <w:rFonts w:ascii="Calibri" w:eastAsia="Calibri" w:hAnsi="Calibri" w:cs="Times New Roman"/>
      <w:lang w:eastAsia="en-US"/>
    </w:rPr>
  </w:style>
  <w:style w:type="paragraph" w:customStyle="1" w:styleId="92C8859A007E4E03AADFA5FDE21B54BE">
    <w:name w:val="92C8859A007E4E03AADFA5FDE21B54BE"/>
    <w:rsid w:val="00D53626"/>
  </w:style>
  <w:style w:type="paragraph" w:customStyle="1" w:styleId="D1F6082C2E8A45CF9E041CAFC97D7CFE">
    <w:name w:val="D1F6082C2E8A45CF9E041CAFC97D7CFE"/>
    <w:rsid w:val="00D53626"/>
  </w:style>
  <w:style w:type="paragraph" w:customStyle="1" w:styleId="9EA72B4FC5324C37B087CBCDE29FE4C0">
    <w:name w:val="9EA72B4FC5324C37B087CBCDE29FE4C0"/>
    <w:rsid w:val="00D53626"/>
  </w:style>
  <w:style w:type="paragraph" w:customStyle="1" w:styleId="DF9564774D504764AD5D0642A2DFE8DD">
    <w:name w:val="DF9564774D504764AD5D0642A2DFE8DD"/>
    <w:rsid w:val="00D53626"/>
  </w:style>
  <w:style w:type="paragraph" w:customStyle="1" w:styleId="D65EDA2837F448DABEE3143D3A68D8F2">
    <w:name w:val="D65EDA2837F448DABEE3143D3A68D8F2"/>
    <w:rsid w:val="004E542D"/>
    <w:pPr>
      <w:spacing w:after="160" w:line="259" w:lineRule="auto"/>
    </w:pPr>
  </w:style>
  <w:style w:type="paragraph" w:customStyle="1" w:styleId="E4D6129325894B82B5EDCB1F805594203">
    <w:name w:val="E4D6129325894B82B5EDCB1F805594203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5EDA2837F448DABEE3143D3A68D8F21">
    <w:name w:val="D65EDA2837F448DABEE3143D3A68D8F2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3">
    <w:name w:val="1B3D38A9E2DE41FE9933D47EC026072A3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2C8859A007E4E03AADFA5FDE21B54BE1">
    <w:name w:val="92C8859A007E4E03AADFA5FDE21B54BE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F6082C2E8A45CF9E041CAFC97D7CFE1">
    <w:name w:val="D1F6082C2E8A45CF9E041CAFC97D7CFE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A72B4FC5324C37B087CBCDE29FE4C01">
    <w:name w:val="9EA72B4FC5324C37B087CBCDE29FE4C0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9564774D504764AD5D0642A2DFE8DD1">
    <w:name w:val="DF9564774D504764AD5D0642A2DFE8DD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3">
    <w:name w:val="EFFE1E32A9FE4FF691145A14A33190873"/>
    <w:rsid w:val="004E542D"/>
    <w:rPr>
      <w:rFonts w:ascii="Calibri" w:eastAsia="Calibri" w:hAnsi="Calibri" w:cs="Times New Roman"/>
      <w:lang w:eastAsia="en-US"/>
    </w:rPr>
  </w:style>
  <w:style w:type="paragraph" w:customStyle="1" w:styleId="30378CC8D0A0450EA84C72F93E45638F3">
    <w:name w:val="30378CC8D0A0450EA84C72F93E45638F3"/>
    <w:rsid w:val="004E542D"/>
    <w:rPr>
      <w:rFonts w:ascii="Calibri" w:eastAsia="Calibri" w:hAnsi="Calibri" w:cs="Times New Roman"/>
      <w:lang w:eastAsia="en-US"/>
    </w:rPr>
  </w:style>
  <w:style w:type="paragraph" w:customStyle="1" w:styleId="A52EC54C47B04C3F8314BAC7ABDA8CA5">
    <w:name w:val="A52EC54C47B04C3F8314BAC7ABDA8CA5"/>
    <w:rsid w:val="001F40CF"/>
    <w:pPr>
      <w:spacing w:after="160" w:line="259" w:lineRule="auto"/>
    </w:pPr>
  </w:style>
  <w:style w:type="paragraph" w:customStyle="1" w:styleId="40E3BFD7F7F649E696CFC52632F40FD8">
    <w:name w:val="40E3BFD7F7F649E696CFC52632F40FD8"/>
    <w:rsid w:val="001F40CF"/>
    <w:pPr>
      <w:spacing w:after="160" w:line="259" w:lineRule="auto"/>
    </w:pPr>
  </w:style>
  <w:style w:type="paragraph" w:customStyle="1" w:styleId="87A7592F95084C2381F5B4A02919ABE0">
    <w:name w:val="87A7592F95084C2381F5B4A02919ABE0"/>
    <w:rsid w:val="005E3B61"/>
    <w:pPr>
      <w:spacing w:after="160" w:line="259" w:lineRule="auto"/>
    </w:pPr>
  </w:style>
  <w:style w:type="paragraph" w:customStyle="1" w:styleId="E4D6129325894B82B5EDCB1F805594204">
    <w:name w:val="E4D6129325894B82B5EDCB1F805594204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5EDA2837F448DABEE3143D3A68D8F22">
    <w:name w:val="D65EDA2837F448DABEE3143D3A68D8F22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4">
    <w:name w:val="1B3D38A9E2DE41FE9933D47EC026072A4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A7592F95084C2381F5B4A02919ABE01">
    <w:name w:val="87A7592F95084C2381F5B4A02919ABE01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F6082C2E8A45CF9E041CAFC97D7CFE2">
    <w:name w:val="D1F6082C2E8A45CF9E041CAFC97D7CFE2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4">
    <w:name w:val="EFFE1E32A9FE4FF691145A14A33190874"/>
    <w:rsid w:val="00DF3DDD"/>
    <w:rPr>
      <w:rFonts w:ascii="Calibri" w:eastAsia="Calibri" w:hAnsi="Calibri" w:cs="Times New Roman"/>
      <w:lang w:eastAsia="en-US"/>
    </w:rPr>
  </w:style>
  <w:style w:type="paragraph" w:customStyle="1" w:styleId="30378CC8D0A0450EA84C72F93E45638F4">
    <w:name w:val="30378CC8D0A0450EA84C72F93E45638F4"/>
    <w:rsid w:val="00DF3DD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9952-683F-4A12-81EA-1790AA7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interne.dotx</Template>
  <TotalTime>39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COMBARETTE, Xaviere</dc:creator>
  <cp:lastModifiedBy>TEPPE-CROITORU, Delphine</cp:lastModifiedBy>
  <cp:revision>21</cp:revision>
  <cp:lastPrinted>2016-01-25T10:32:00Z</cp:lastPrinted>
  <dcterms:created xsi:type="dcterms:W3CDTF">2019-01-21T10:46:00Z</dcterms:created>
  <dcterms:modified xsi:type="dcterms:W3CDTF">2022-07-22T13:20:00Z</dcterms:modified>
</cp:coreProperties>
</file>